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418"/>
        <w:gridCol w:w="1701"/>
        <w:gridCol w:w="1276"/>
        <w:gridCol w:w="2158"/>
        <w:gridCol w:w="1772"/>
        <w:gridCol w:w="2023"/>
      </w:tblGrid>
      <w:tr w:rsidR="009E0777" w:rsidTr="003948D6">
        <w:tc>
          <w:tcPr>
            <w:tcW w:w="14425" w:type="dxa"/>
            <w:gridSpan w:val="8"/>
          </w:tcPr>
          <w:p w:rsidR="009E0777" w:rsidRPr="009E0777" w:rsidRDefault="009E0777" w:rsidP="003948D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Fowlmere Primary School – Governor Information</w:t>
            </w:r>
          </w:p>
        </w:tc>
      </w:tr>
      <w:tr w:rsidR="009E0777" w:rsidTr="00CF5944">
        <w:tc>
          <w:tcPr>
            <w:tcW w:w="1809" w:type="dxa"/>
          </w:tcPr>
          <w:p w:rsidR="009E0777" w:rsidRPr="009E0777" w:rsidRDefault="009E0777" w:rsidP="003948D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77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</w:tcPr>
          <w:p w:rsidR="009E0777" w:rsidRPr="009E0777" w:rsidRDefault="009E0777" w:rsidP="003948D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777">
              <w:rPr>
                <w:rFonts w:ascii="Arial" w:hAnsi="Arial" w:cs="Arial"/>
                <w:b/>
                <w:sz w:val="20"/>
                <w:szCs w:val="20"/>
              </w:rPr>
              <w:t>Committees</w:t>
            </w:r>
          </w:p>
        </w:tc>
        <w:tc>
          <w:tcPr>
            <w:tcW w:w="1418" w:type="dxa"/>
          </w:tcPr>
          <w:p w:rsidR="009E0777" w:rsidRPr="009E0777" w:rsidRDefault="009E0777" w:rsidP="003948D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777">
              <w:rPr>
                <w:rFonts w:ascii="Arial" w:hAnsi="Arial" w:cs="Arial"/>
                <w:b/>
                <w:sz w:val="20"/>
                <w:szCs w:val="20"/>
              </w:rPr>
              <w:t>Category of Governor</w:t>
            </w:r>
          </w:p>
        </w:tc>
        <w:tc>
          <w:tcPr>
            <w:tcW w:w="1701" w:type="dxa"/>
          </w:tcPr>
          <w:p w:rsidR="009E0777" w:rsidRPr="009E0777" w:rsidRDefault="009E0777" w:rsidP="003948D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777">
              <w:rPr>
                <w:rFonts w:ascii="Arial" w:hAnsi="Arial" w:cs="Arial"/>
                <w:b/>
                <w:sz w:val="20"/>
                <w:szCs w:val="20"/>
              </w:rPr>
              <w:t>Appointed by</w:t>
            </w:r>
          </w:p>
        </w:tc>
        <w:tc>
          <w:tcPr>
            <w:tcW w:w="1276" w:type="dxa"/>
          </w:tcPr>
          <w:p w:rsidR="009E0777" w:rsidRPr="009E0777" w:rsidRDefault="009E0777" w:rsidP="003948D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777">
              <w:rPr>
                <w:rFonts w:ascii="Arial" w:hAnsi="Arial" w:cs="Arial"/>
                <w:b/>
                <w:sz w:val="20"/>
                <w:szCs w:val="20"/>
              </w:rPr>
              <w:t>Term End</w:t>
            </w:r>
          </w:p>
        </w:tc>
        <w:tc>
          <w:tcPr>
            <w:tcW w:w="2158" w:type="dxa"/>
          </w:tcPr>
          <w:p w:rsidR="009E0777" w:rsidRPr="009E0777" w:rsidRDefault="009E0777" w:rsidP="003948D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777">
              <w:rPr>
                <w:rFonts w:ascii="Arial" w:hAnsi="Arial" w:cs="Arial"/>
                <w:b/>
                <w:sz w:val="20"/>
                <w:szCs w:val="20"/>
              </w:rPr>
              <w:t>Relevant Business Interest</w:t>
            </w:r>
          </w:p>
        </w:tc>
        <w:tc>
          <w:tcPr>
            <w:tcW w:w="1772" w:type="dxa"/>
          </w:tcPr>
          <w:p w:rsidR="009E0777" w:rsidRPr="009E0777" w:rsidRDefault="009E0777" w:rsidP="003948D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777">
              <w:rPr>
                <w:rFonts w:ascii="Arial" w:hAnsi="Arial" w:cs="Arial"/>
                <w:b/>
                <w:sz w:val="20"/>
                <w:szCs w:val="20"/>
              </w:rPr>
              <w:t>Governor at Other Schools</w:t>
            </w:r>
          </w:p>
        </w:tc>
        <w:tc>
          <w:tcPr>
            <w:tcW w:w="2023" w:type="dxa"/>
          </w:tcPr>
          <w:p w:rsidR="009E0777" w:rsidRPr="009E0777" w:rsidRDefault="009E0777" w:rsidP="003948D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777">
              <w:rPr>
                <w:rFonts w:ascii="Arial" w:hAnsi="Arial" w:cs="Arial"/>
                <w:b/>
                <w:sz w:val="20"/>
                <w:szCs w:val="20"/>
              </w:rPr>
              <w:t>Relationship with other Governors or Staff</w:t>
            </w:r>
          </w:p>
        </w:tc>
      </w:tr>
      <w:tr w:rsidR="00A06C7C" w:rsidTr="00CF5944">
        <w:tc>
          <w:tcPr>
            <w:tcW w:w="1809" w:type="dxa"/>
          </w:tcPr>
          <w:p w:rsidR="00A06C7C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Heather Mepham </w:t>
            </w:r>
          </w:p>
          <w:p w:rsidR="00A06C7C" w:rsidRPr="003948D6" w:rsidRDefault="00A06C7C" w:rsidP="003948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Finance &amp; Premises, Personnel</w:t>
            </w:r>
          </w:p>
        </w:tc>
        <w:tc>
          <w:tcPr>
            <w:tcW w:w="141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1701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Staff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Cathy Joubert</w:t>
            </w:r>
          </w:p>
          <w:p w:rsidR="00A06C7C" w:rsidRPr="003948D6" w:rsidRDefault="00A06C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226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(co-chair), Personnel</w:t>
            </w:r>
          </w:p>
        </w:tc>
        <w:tc>
          <w:tcPr>
            <w:tcW w:w="141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276" w:type="dxa"/>
          </w:tcPr>
          <w:p w:rsidR="00A06C7C" w:rsidRPr="009E0777" w:rsidRDefault="00FC3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Atkin</w:t>
            </w:r>
          </w:p>
        </w:tc>
        <w:tc>
          <w:tcPr>
            <w:tcW w:w="226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Finance &amp; Premises</w:t>
            </w:r>
          </w:p>
        </w:tc>
        <w:tc>
          <w:tcPr>
            <w:tcW w:w="141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C7C" w:rsidRPr="009E0777" w:rsidRDefault="00FC3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2018</w:t>
            </w: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Staff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Brearley</w:t>
            </w:r>
          </w:p>
        </w:tc>
        <w:tc>
          <w:tcPr>
            <w:tcW w:w="226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Finance &amp; Premises</w:t>
            </w:r>
          </w:p>
        </w:tc>
        <w:tc>
          <w:tcPr>
            <w:tcW w:w="141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Member</w:t>
            </w:r>
          </w:p>
        </w:tc>
        <w:tc>
          <w:tcPr>
            <w:tcW w:w="1701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276" w:type="dxa"/>
          </w:tcPr>
          <w:p w:rsidR="00A06C7C" w:rsidRPr="009E0777" w:rsidRDefault="00FC3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2016</w:t>
            </w: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Burge</w:t>
            </w:r>
          </w:p>
        </w:tc>
        <w:tc>
          <w:tcPr>
            <w:tcW w:w="2268" w:type="dxa"/>
          </w:tcPr>
          <w:p w:rsidR="00A06C7C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Personnel</w:t>
            </w:r>
          </w:p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276" w:type="dxa"/>
          </w:tcPr>
          <w:p w:rsidR="00A06C7C" w:rsidRPr="009E0777" w:rsidRDefault="00FC3A02" w:rsidP="00FC3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2018</w:t>
            </w: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Gillian Heathcote</w:t>
            </w:r>
          </w:p>
        </w:tc>
        <w:tc>
          <w:tcPr>
            <w:tcW w:w="226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(co-chair), Personnel</w:t>
            </w:r>
          </w:p>
        </w:tc>
        <w:tc>
          <w:tcPr>
            <w:tcW w:w="141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  <w:tc>
          <w:tcPr>
            <w:tcW w:w="1276" w:type="dxa"/>
          </w:tcPr>
          <w:p w:rsidR="00A06C7C" w:rsidRPr="009E0777" w:rsidRDefault="00FC3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2018</w:t>
            </w: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Lester</w:t>
            </w:r>
          </w:p>
        </w:tc>
        <w:tc>
          <w:tcPr>
            <w:tcW w:w="226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Premises, Personnel</w:t>
            </w:r>
          </w:p>
        </w:tc>
        <w:tc>
          <w:tcPr>
            <w:tcW w:w="141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Member</w:t>
            </w:r>
          </w:p>
        </w:tc>
        <w:tc>
          <w:tcPr>
            <w:tcW w:w="1701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276" w:type="dxa"/>
          </w:tcPr>
          <w:p w:rsidR="00A06C7C" w:rsidRPr="009E0777" w:rsidRDefault="00FC3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2016</w:t>
            </w: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Loukes</w:t>
            </w:r>
          </w:p>
        </w:tc>
        <w:tc>
          <w:tcPr>
            <w:tcW w:w="226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Finance &amp; Premises (chair)</w:t>
            </w:r>
          </w:p>
        </w:tc>
        <w:tc>
          <w:tcPr>
            <w:tcW w:w="141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  <w:tc>
          <w:tcPr>
            <w:tcW w:w="1276" w:type="dxa"/>
          </w:tcPr>
          <w:p w:rsidR="00A06C7C" w:rsidRPr="009E0777" w:rsidRDefault="00FC3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2018</w:t>
            </w: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Raven</w:t>
            </w:r>
          </w:p>
        </w:tc>
        <w:tc>
          <w:tcPr>
            <w:tcW w:w="226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Curriculum, Finance &amp; Premises</w:t>
            </w:r>
          </w:p>
        </w:tc>
        <w:tc>
          <w:tcPr>
            <w:tcW w:w="141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276" w:type="dxa"/>
          </w:tcPr>
          <w:p w:rsidR="00A06C7C" w:rsidRPr="009E0777" w:rsidRDefault="00860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2019</w:t>
            </w: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Roberts</w:t>
            </w:r>
          </w:p>
        </w:tc>
        <w:tc>
          <w:tcPr>
            <w:tcW w:w="2268" w:type="dxa"/>
          </w:tcPr>
          <w:p w:rsidR="00A06C7C" w:rsidRPr="009E0777" w:rsidRDefault="00CB4B17">
            <w:pPr>
              <w:rPr>
                <w:rFonts w:ascii="Arial" w:hAnsi="Arial" w:cs="Arial"/>
                <w:sz w:val="20"/>
                <w:szCs w:val="20"/>
              </w:rPr>
            </w:pPr>
            <w:r w:rsidRPr="00CB4B17">
              <w:rPr>
                <w:rFonts w:ascii="Arial" w:hAnsi="Arial" w:cs="Arial"/>
                <w:sz w:val="20"/>
                <w:szCs w:val="20"/>
              </w:rPr>
              <w:t>Curriculum, Personnel</w:t>
            </w:r>
          </w:p>
        </w:tc>
        <w:tc>
          <w:tcPr>
            <w:tcW w:w="1418" w:type="dxa"/>
          </w:tcPr>
          <w:p w:rsidR="00A06C7C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</w:t>
            </w:r>
          </w:p>
        </w:tc>
        <w:tc>
          <w:tcPr>
            <w:tcW w:w="1276" w:type="dxa"/>
          </w:tcPr>
          <w:p w:rsidR="00A06C7C" w:rsidRPr="009E0777" w:rsidRDefault="00FC3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2016</w:t>
            </w: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439F9" w:rsidTr="00CF5944">
        <w:tc>
          <w:tcPr>
            <w:tcW w:w="1809" w:type="dxa"/>
          </w:tcPr>
          <w:p w:rsidR="005439F9" w:rsidRDefault="005439F9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Yallop</w:t>
            </w:r>
          </w:p>
        </w:tc>
        <w:tc>
          <w:tcPr>
            <w:tcW w:w="2268" w:type="dxa"/>
          </w:tcPr>
          <w:p w:rsidR="005439F9" w:rsidRDefault="00CB4B17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Premises, Personnel</w:t>
            </w:r>
          </w:p>
        </w:tc>
        <w:tc>
          <w:tcPr>
            <w:tcW w:w="1418" w:type="dxa"/>
          </w:tcPr>
          <w:p w:rsidR="005439F9" w:rsidRDefault="005439F9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701" w:type="dxa"/>
          </w:tcPr>
          <w:p w:rsidR="005439F9" w:rsidRDefault="005439F9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1276" w:type="dxa"/>
          </w:tcPr>
          <w:p w:rsidR="005439F9" w:rsidRDefault="00FC3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2016</w:t>
            </w:r>
          </w:p>
        </w:tc>
        <w:tc>
          <w:tcPr>
            <w:tcW w:w="2158" w:type="dxa"/>
          </w:tcPr>
          <w:p w:rsidR="005439F9" w:rsidRDefault="00543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72" w:type="dxa"/>
          </w:tcPr>
          <w:p w:rsidR="005439F9" w:rsidRPr="00CB4B17" w:rsidRDefault="005439F9" w:rsidP="00CB4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5439F9" w:rsidRPr="00CB4B17" w:rsidRDefault="005439F9" w:rsidP="00CB4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Pr="009E0777" w:rsidRDefault="00A06C7C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Young</w:t>
            </w:r>
          </w:p>
        </w:tc>
        <w:tc>
          <w:tcPr>
            <w:tcW w:w="2268" w:type="dxa"/>
          </w:tcPr>
          <w:p w:rsidR="00A06C7C" w:rsidRPr="009E0777" w:rsidRDefault="00A06C7C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Premises, Personnel (chair)</w:t>
            </w:r>
          </w:p>
        </w:tc>
        <w:tc>
          <w:tcPr>
            <w:tcW w:w="1418" w:type="dxa"/>
          </w:tcPr>
          <w:p w:rsidR="00A06C7C" w:rsidRPr="009E0777" w:rsidRDefault="00A06C7C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:rsidR="00A06C7C" w:rsidRPr="009E0777" w:rsidRDefault="00A06C7C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  <w:tc>
          <w:tcPr>
            <w:tcW w:w="1276" w:type="dxa"/>
          </w:tcPr>
          <w:p w:rsidR="00A06C7C" w:rsidRPr="009E0777" w:rsidRDefault="00FC3A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2017</w:t>
            </w: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72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23" w:type="dxa"/>
          </w:tcPr>
          <w:p w:rsidR="00A06C7C" w:rsidRPr="00CB4B17" w:rsidRDefault="00A06C7C" w:rsidP="00CB4B17">
            <w:pPr>
              <w:jc w:val="center"/>
            </w:pPr>
            <w:r w:rsidRPr="00CB4B1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06C7C" w:rsidTr="00CF5944">
        <w:tc>
          <w:tcPr>
            <w:tcW w:w="1809" w:type="dxa"/>
          </w:tcPr>
          <w:p w:rsidR="00A06C7C" w:rsidRPr="009E0777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Vacancy</w:t>
            </w:r>
          </w:p>
        </w:tc>
        <w:tc>
          <w:tcPr>
            <w:tcW w:w="2268" w:type="dxa"/>
          </w:tcPr>
          <w:p w:rsidR="00A06C7C" w:rsidRPr="009E0777" w:rsidRDefault="00A06C7C" w:rsidP="00DD2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6C7C" w:rsidRPr="009E0777" w:rsidRDefault="00A06C7C" w:rsidP="00DD2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C7C" w:rsidRPr="009E0777" w:rsidRDefault="00A06C7C" w:rsidP="00DD2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C7C" w:rsidTr="00CF5944">
        <w:tc>
          <w:tcPr>
            <w:tcW w:w="1809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White</w:t>
            </w:r>
          </w:p>
        </w:tc>
        <w:tc>
          <w:tcPr>
            <w:tcW w:w="2268" w:type="dxa"/>
            <w:shd w:val="pct10" w:color="auto" w:fill="auto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701" w:type="dxa"/>
            <w:shd w:val="pct10" w:color="auto" w:fill="auto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pct10" w:color="auto" w:fill="auto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shd w:val="pct10" w:color="auto" w:fill="auto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shd w:val="pct10" w:color="auto" w:fill="auto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pct10" w:color="auto" w:fill="auto"/>
          </w:tcPr>
          <w:p w:rsidR="00A06C7C" w:rsidRPr="009E0777" w:rsidRDefault="00A06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3D9" w:rsidRDefault="002123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Composition of Governing Body</w:t>
      </w:r>
    </w:p>
    <w:p w:rsidR="002123D9" w:rsidRDefault="002123D9" w:rsidP="002123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1/1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</w:p>
    <w:p w:rsidR="002123D9" w:rsidRDefault="002123D9" w:rsidP="002123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1/1Staff Governor</w:t>
      </w:r>
    </w:p>
    <w:p w:rsidR="002123D9" w:rsidRDefault="002123D9" w:rsidP="002123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1/1 Local Authority Governor</w:t>
      </w:r>
    </w:p>
    <w:p w:rsidR="002123D9" w:rsidRDefault="00CF5944" w:rsidP="002123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3/3</w:t>
      </w:r>
      <w:r w:rsidR="002123D9">
        <w:rPr>
          <w:rFonts w:ascii="Arial" w:hAnsi="Arial" w:cs="Arial"/>
          <w:sz w:val="24"/>
          <w:szCs w:val="24"/>
        </w:rPr>
        <w:t xml:space="preserve"> Parent Governors</w:t>
      </w:r>
    </w:p>
    <w:p w:rsidR="002123D9" w:rsidRPr="002123D9" w:rsidRDefault="00CF5944" w:rsidP="002123D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4/4</w:t>
      </w:r>
      <w:r w:rsidR="002123D9">
        <w:rPr>
          <w:rFonts w:ascii="Arial" w:hAnsi="Arial" w:cs="Arial"/>
          <w:sz w:val="24"/>
          <w:szCs w:val="24"/>
        </w:rPr>
        <w:t xml:space="preserve"> Co-opted Governors</w:t>
      </w:r>
    </w:p>
    <w:p w:rsidR="002123D9" w:rsidRDefault="002123D9" w:rsidP="00212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3D9" w:rsidRDefault="002123D9" w:rsidP="002123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governing body has appointed two associate members.</w:t>
      </w:r>
    </w:p>
    <w:p w:rsidR="002123D9" w:rsidRDefault="002123D9" w:rsidP="002123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3D9" w:rsidRPr="00CB4B17" w:rsidRDefault="002123D9" w:rsidP="002123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4B17">
        <w:rPr>
          <w:rFonts w:ascii="Arial" w:hAnsi="Arial" w:cs="Arial"/>
          <w:sz w:val="24"/>
          <w:szCs w:val="24"/>
        </w:rPr>
        <w:t>Standing orders and terms of reference for committees (documents included on the website or relevant link)</w:t>
      </w:r>
    </w:p>
    <w:p w:rsidR="00E03F57" w:rsidRDefault="00E03F57">
      <w:pPr>
        <w:rPr>
          <w:rFonts w:ascii="Arial" w:hAnsi="Arial" w:cs="Arial"/>
          <w:sz w:val="24"/>
          <w:szCs w:val="24"/>
        </w:rPr>
      </w:pPr>
    </w:p>
    <w:p w:rsidR="00E03F57" w:rsidRDefault="00E03F57" w:rsidP="00E03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Fowlmere Primary School</w:t>
      </w:r>
    </w:p>
    <w:p w:rsidR="00E03F57" w:rsidRDefault="00E03F57" w:rsidP="00E03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at Meetings –</w:t>
      </w:r>
      <w:r w:rsidR="00F65A24">
        <w:rPr>
          <w:rFonts w:ascii="Arial" w:hAnsi="Arial" w:cs="Arial"/>
          <w:b/>
          <w:sz w:val="24"/>
          <w:szCs w:val="24"/>
        </w:rPr>
        <w:t xml:space="preserve"> Autumn 2015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875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418"/>
        <w:gridCol w:w="1418"/>
        <w:gridCol w:w="1418"/>
      </w:tblGrid>
      <w:tr w:rsidR="00E85DB4" w:rsidTr="00E85DB4">
        <w:tc>
          <w:tcPr>
            <w:tcW w:w="1809" w:type="dxa"/>
            <w:tcBorders>
              <w:bottom w:val="nil"/>
            </w:tcBorders>
          </w:tcPr>
          <w:p w:rsidR="00E85DB4" w:rsidRPr="00E03F57" w:rsidRDefault="00E85DB4" w:rsidP="00E03F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</w:tcPr>
          <w:p w:rsidR="00E85DB4" w:rsidRDefault="00E85DB4" w:rsidP="00C13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Governing Body</w:t>
            </w:r>
          </w:p>
          <w:p w:rsidR="00E85DB4" w:rsidRPr="00E03F57" w:rsidRDefault="00E85DB4" w:rsidP="00C13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16/09/15</w:t>
            </w:r>
          </w:p>
        </w:tc>
        <w:tc>
          <w:tcPr>
            <w:tcW w:w="1418" w:type="dxa"/>
          </w:tcPr>
          <w:p w:rsidR="00E85DB4" w:rsidRDefault="00E85DB4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Personnel</w:t>
            </w:r>
          </w:p>
          <w:p w:rsidR="00E85DB4" w:rsidRDefault="00E85DB4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DB4" w:rsidRPr="00E03F57" w:rsidRDefault="00E85DB4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06/10/15</w:t>
            </w:r>
          </w:p>
        </w:tc>
        <w:tc>
          <w:tcPr>
            <w:tcW w:w="1418" w:type="dxa"/>
          </w:tcPr>
          <w:p w:rsidR="00E85DB4" w:rsidRDefault="00E85DB4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  <w:p w:rsidR="00E85DB4" w:rsidRDefault="00E85DB4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DB4" w:rsidRPr="00E03F57" w:rsidRDefault="00E85DB4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04/11/15</w:t>
            </w:r>
          </w:p>
        </w:tc>
        <w:tc>
          <w:tcPr>
            <w:tcW w:w="1418" w:type="dxa"/>
          </w:tcPr>
          <w:p w:rsidR="00E85DB4" w:rsidRDefault="00E85DB4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 &amp; Premises</w:t>
            </w:r>
          </w:p>
          <w:p w:rsidR="00E85DB4" w:rsidRPr="00E03F57" w:rsidRDefault="00E85DB4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12/11/15</w:t>
            </w:r>
          </w:p>
        </w:tc>
        <w:tc>
          <w:tcPr>
            <w:tcW w:w="1418" w:type="dxa"/>
          </w:tcPr>
          <w:p w:rsidR="00E85DB4" w:rsidRDefault="00E85DB4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Governing Body</w:t>
            </w:r>
          </w:p>
          <w:p w:rsidR="00E85DB4" w:rsidRPr="00E03F57" w:rsidRDefault="00E85DB4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02/12/15</w:t>
            </w:r>
          </w:p>
        </w:tc>
      </w:tr>
      <w:tr w:rsidR="00E85DB4" w:rsidTr="00E85DB4">
        <w:tc>
          <w:tcPr>
            <w:tcW w:w="1809" w:type="dxa"/>
          </w:tcPr>
          <w:p w:rsidR="00E85DB4" w:rsidRPr="00C13C03" w:rsidRDefault="00E85DB4" w:rsidP="00E0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Heather Mepham </w:t>
            </w:r>
          </w:p>
        </w:tc>
        <w:tc>
          <w:tcPr>
            <w:tcW w:w="1276" w:type="dxa"/>
          </w:tcPr>
          <w:p w:rsidR="00E85DB4" w:rsidRPr="00E85DB4" w:rsidRDefault="00E85DB4" w:rsidP="00E85D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20DF" w:rsidRDefault="00E85DB4" w:rsidP="00204E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20D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69BB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7342B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DB4" w:rsidTr="00860F00">
        <w:tc>
          <w:tcPr>
            <w:tcW w:w="1809" w:type="dxa"/>
          </w:tcPr>
          <w:p w:rsidR="00E85DB4" w:rsidRPr="00C13C03" w:rsidRDefault="00E85DB4" w:rsidP="00E03F57">
            <w:pPr>
              <w:rPr>
                <w:rFonts w:ascii="Arial" w:hAnsi="Arial" w:cs="Arial"/>
                <w:sz w:val="20"/>
                <w:szCs w:val="20"/>
              </w:rPr>
            </w:pPr>
            <w:r w:rsidRPr="00C13C03">
              <w:rPr>
                <w:rFonts w:ascii="Arial" w:hAnsi="Arial" w:cs="Arial"/>
                <w:sz w:val="20"/>
                <w:szCs w:val="20"/>
              </w:rPr>
              <w:t>Cathy Joubert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E85DB4" w:rsidRDefault="00E85DB4" w:rsidP="0020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20D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55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7342B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DB4" w:rsidTr="00860F00">
        <w:tc>
          <w:tcPr>
            <w:tcW w:w="1809" w:type="dxa"/>
          </w:tcPr>
          <w:p w:rsidR="00E85DB4" w:rsidRPr="00C13C03" w:rsidRDefault="00E85DB4" w:rsidP="00E03F57">
            <w:pPr>
              <w:rPr>
                <w:rFonts w:ascii="Arial" w:hAnsi="Arial" w:cs="Arial"/>
                <w:sz w:val="20"/>
                <w:szCs w:val="20"/>
              </w:rPr>
            </w:pPr>
            <w:r w:rsidRPr="00C13C03">
              <w:rPr>
                <w:rFonts w:ascii="Arial" w:hAnsi="Arial" w:cs="Arial"/>
                <w:sz w:val="20"/>
                <w:szCs w:val="20"/>
              </w:rPr>
              <w:t>Philip Atkin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20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20D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C13C03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A</w:t>
            </w:r>
          </w:p>
        </w:tc>
        <w:tc>
          <w:tcPr>
            <w:tcW w:w="1418" w:type="dxa"/>
          </w:tcPr>
          <w:p w:rsidR="00E85DB4" w:rsidRPr="007342B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DB4" w:rsidTr="00860F00">
        <w:tc>
          <w:tcPr>
            <w:tcW w:w="1809" w:type="dxa"/>
          </w:tcPr>
          <w:p w:rsidR="00E85DB4" w:rsidRPr="00C13C03" w:rsidRDefault="00E85DB4" w:rsidP="00E0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Brearley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20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20D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69BB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7342B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DB4" w:rsidTr="00860F00">
        <w:tc>
          <w:tcPr>
            <w:tcW w:w="1809" w:type="dxa"/>
          </w:tcPr>
          <w:p w:rsidR="00E85DB4" w:rsidRPr="00C13C03" w:rsidRDefault="00E85DB4" w:rsidP="00E0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Burge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20DF" w:rsidRDefault="00E85DB4" w:rsidP="00204E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20D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533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7342B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DB4" w:rsidTr="00860F00">
        <w:tc>
          <w:tcPr>
            <w:tcW w:w="1809" w:type="dxa"/>
          </w:tcPr>
          <w:p w:rsidR="00E85DB4" w:rsidRPr="00C13C03" w:rsidRDefault="00E85DB4" w:rsidP="00E03F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Gillian Heathcote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20DF" w:rsidRDefault="00E85DB4" w:rsidP="00204E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20D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533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7342B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DB4" w:rsidTr="00860F00">
        <w:tc>
          <w:tcPr>
            <w:tcW w:w="1809" w:type="dxa"/>
          </w:tcPr>
          <w:p w:rsidR="00E85DB4" w:rsidRPr="00C13C03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Lester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C13C03" w:rsidRDefault="00E85DB4" w:rsidP="0020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69BB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C13C03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A</w:t>
            </w:r>
          </w:p>
        </w:tc>
      </w:tr>
      <w:tr w:rsidR="00E85DB4" w:rsidTr="00860F00">
        <w:tc>
          <w:tcPr>
            <w:tcW w:w="1809" w:type="dxa"/>
          </w:tcPr>
          <w:p w:rsidR="00E85DB4" w:rsidRPr="00C13C03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Loukes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20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C13C03" w:rsidRDefault="00D861E4" w:rsidP="00D8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85D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E85DB4" w:rsidRPr="002A69BB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7342B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DB4" w:rsidTr="00860F00">
        <w:tc>
          <w:tcPr>
            <w:tcW w:w="1809" w:type="dxa"/>
          </w:tcPr>
          <w:p w:rsidR="00E85DB4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Raven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204E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C13C03" w:rsidRDefault="00D861E4" w:rsidP="00D8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85D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E85DB4" w:rsidRPr="002A69BB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C13C03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A</w:t>
            </w:r>
          </w:p>
        </w:tc>
      </w:tr>
      <w:tr w:rsidR="00E85DB4" w:rsidTr="00025E3F">
        <w:tc>
          <w:tcPr>
            <w:tcW w:w="1809" w:type="dxa"/>
          </w:tcPr>
          <w:p w:rsidR="00E85DB4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Roberts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C13C03" w:rsidRDefault="00D861E4" w:rsidP="00D8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85DB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E85DB4" w:rsidRPr="00C13C03" w:rsidRDefault="00D861E4" w:rsidP="00D8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B4B1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CB4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C13C03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F</w:t>
            </w:r>
          </w:p>
        </w:tc>
      </w:tr>
      <w:tr w:rsidR="00E85DB4" w:rsidTr="00860F00">
        <w:tc>
          <w:tcPr>
            <w:tcW w:w="1809" w:type="dxa"/>
          </w:tcPr>
          <w:p w:rsidR="00E85DB4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Yallop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85DB4" w:rsidRPr="002A20DF" w:rsidRDefault="00D861E4" w:rsidP="00D861E4">
            <w:pPr>
              <w:pStyle w:val="ListParagraph"/>
              <w:ind w:left="459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6636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85DB4" w:rsidRPr="002A69BB" w:rsidRDefault="00E85DB4" w:rsidP="00E85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7342BF" w:rsidRDefault="00E85DB4" w:rsidP="001122B8">
            <w:pPr>
              <w:pStyle w:val="ListParagraph"/>
              <w:ind w:left="782" w:hanging="3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85DB4" w:rsidTr="00860F00">
        <w:tc>
          <w:tcPr>
            <w:tcW w:w="1809" w:type="dxa"/>
          </w:tcPr>
          <w:p w:rsidR="00E85DB4" w:rsidRDefault="00E85DB4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Young</w:t>
            </w:r>
          </w:p>
        </w:tc>
        <w:tc>
          <w:tcPr>
            <w:tcW w:w="1276" w:type="dxa"/>
          </w:tcPr>
          <w:p w:rsidR="00E85DB4" w:rsidRPr="007342BF" w:rsidRDefault="00E85DB4" w:rsidP="007342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20DF" w:rsidRDefault="00E85DB4" w:rsidP="00D861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85DB4" w:rsidRPr="00C13C03" w:rsidRDefault="00E85DB4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2A69BB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DB4" w:rsidRPr="007342BF" w:rsidRDefault="00E85DB4" w:rsidP="00DD21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F57" w:rsidRDefault="00E03F57" w:rsidP="00E03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A24" w:rsidRDefault="00F65A24" w:rsidP="00E03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42BF" w:rsidRDefault="008D64B7" w:rsidP="007342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Key:</w:t>
      </w:r>
    </w:p>
    <w:p w:rsidR="008D64B7" w:rsidRPr="007342BF" w:rsidRDefault="007342BF" w:rsidP="007342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F7A77" w:rsidRPr="007342BF">
        <w:rPr>
          <w:rFonts w:ascii="Arial" w:hAnsi="Arial" w:cs="Arial"/>
          <w:b/>
          <w:sz w:val="24"/>
          <w:szCs w:val="24"/>
        </w:rPr>
        <w:t>Attended the meeting</w:t>
      </w:r>
    </w:p>
    <w:p w:rsidR="00CF7A77" w:rsidRDefault="007342BF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CF7A77">
        <w:rPr>
          <w:rFonts w:ascii="Arial" w:hAnsi="Arial" w:cs="Arial"/>
          <w:b/>
          <w:sz w:val="24"/>
          <w:szCs w:val="24"/>
        </w:rPr>
        <w:t>A</w:t>
      </w:r>
      <w:r w:rsidR="00CF7A77">
        <w:rPr>
          <w:rFonts w:ascii="Arial" w:hAnsi="Arial" w:cs="Arial"/>
          <w:b/>
          <w:sz w:val="24"/>
          <w:szCs w:val="24"/>
        </w:rPr>
        <w:tab/>
      </w:r>
      <w:r w:rsidR="00CF7A77">
        <w:rPr>
          <w:rFonts w:ascii="Arial" w:hAnsi="Arial" w:cs="Arial"/>
          <w:b/>
          <w:sz w:val="24"/>
          <w:szCs w:val="24"/>
        </w:rPr>
        <w:tab/>
        <w:t>Absent with the consent of the governing body</w:t>
      </w:r>
    </w:p>
    <w:p w:rsidR="00CF7A77" w:rsidRDefault="007342BF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CF7A77">
        <w:rPr>
          <w:rFonts w:ascii="Arial" w:hAnsi="Arial" w:cs="Arial"/>
          <w:b/>
          <w:sz w:val="24"/>
          <w:szCs w:val="24"/>
        </w:rPr>
        <w:t>F</w:t>
      </w:r>
      <w:r w:rsidR="00CF7A77">
        <w:rPr>
          <w:rFonts w:ascii="Arial" w:hAnsi="Arial" w:cs="Arial"/>
          <w:b/>
          <w:sz w:val="24"/>
          <w:szCs w:val="24"/>
        </w:rPr>
        <w:tab/>
      </w:r>
      <w:r w:rsidR="00CF7A77">
        <w:rPr>
          <w:rFonts w:ascii="Arial" w:hAnsi="Arial" w:cs="Arial"/>
          <w:b/>
          <w:sz w:val="24"/>
          <w:szCs w:val="24"/>
        </w:rPr>
        <w:tab/>
        <w:t>Failed to attend or absent without the consent of the governing body</w:t>
      </w:r>
    </w:p>
    <w:p w:rsidR="007D7713" w:rsidRDefault="007D7713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5944" w:rsidRDefault="00CF5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F5944" w:rsidRDefault="00CF5944" w:rsidP="007D7713">
      <w:pPr>
        <w:rPr>
          <w:rFonts w:ascii="Arial" w:hAnsi="Arial" w:cs="Arial"/>
          <w:sz w:val="24"/>
          <w:szCs w:val="24"/>
        </w:rPr>
      </w:pPr>
    </w:p>
    <w:p w:rsidR="007D7713" w:rsidRDefault="007D7713" w:rsidP="007D7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Fowlmere Primary School</w:t>
      </w:r>
    </w:p>
    <w:p w:rsidR="007D7713" w:rsidRDefault="007D7713" w:rsidP="007D7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at Meetings – Spring 2016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418"/>
        <w:gridCol w:w="1417"/>
        <w:gridCol w:w="1306"/>
      </w:tblGrid>
      <w:tr w:rsidR="00860F00" w:rsidTr="00393A83">
        <w:tc>
          <w:tcPr>
            <w:tcW w:w="1809" w:type="dxa"/>
            <w:tcBorders>
              <w:bottom w:val="nil"/>
            </w:tcBorders>
          </w:tcPr>
          <w:p w:rsidR="00860F00" w:rsidRPr="00E03F57" w:rsidRDefault="00860F00" w:rsidP="00DD21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</w:tcPr>
          <w:p w:rsidR="00860F00" w:rsidRDefault="00860F00" w:rsidP="00D33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 &amp; Premises</w:t>
            </w:r>
          </w:p>
          <w:p w:rsidR="00860F00" w:rsidRPr="00E03F57" w:rsidRDefault="00860F00" w:rsidP="00D33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25/01/16</w:t>
            </w:r>
          </w:p>
        </w:tc>
        <w:tc>
          <w:tcPr>
            <w:tcW w:w="1276" w:type="dxa"/>
          </w:tcPr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Governing Body</w:t>
            </w:r>
          </w:p>
          <w:p w:rsidR="00860F00" w:rsidRPr="00E03F57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27/01/16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Personnel</w:t>
            </w:r>
          </w:p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F00" w:rsidRPr="00E03F57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02/02/16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F00" w:rsidRPr="00E03F57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02/03/16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Governing Body</w:t>
            </w:r>
          </w:p>
          <w:p w:rsidR="00860F00" w:rsidRPr="00E03F57" w:rsidRDefault="00860F00" w:rsidP="007D77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09/03/16</w:t>
            </w:r>
          </w:p>
        </w:tc>
      </w:tr>
      <w:tr w:rsidR="00860F00" w:rsidTr="00393A83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Mepham</w:t>
            </w:r>
          </w:p>
        </w:tc>
        <w:tc>
          <w:tcPr>
            <w:tcW w:w="1276" w:type="dxa"/>
          </w:tcPr>
          <w:p w:rsidR="00860F00" w:rsidRPr="00A26826" w:rsidRDefault="00860F00" w:rsidP="00D33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0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860F0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 w:rsidRPr="00C13C03">
              <w:rPr>
                <w:rFonts w:ascii="Arial" w:hAnsi="Arial" w:cs="Arial"/>
                <w:sz w:val="20"/>
                <w:szCs w:val="20"/>
              </w:rPr>
              <w:t>Cathy Joubert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393A83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 w:rsidRPr="00C13C03">
              <w:rPr>
                <w:rFonts w:ascii="Arial" w:hAnsi="Arial" w:cs="Arial"/>
                <w:sz w:val="20"/>
                <w:szCs w:val="20"/>
              </w:rPr>
              <w:t>Philip Atkin</w:t>
            </w:r>
          </w:p>
        </w:tc>
        <w:tc>
          <w:tcPr>
            <w:tcW w:w="1276" w:type="dxa"/>
          </w:tcPr>
          <w:p w:rsidR="00860F00" w:rsidRPr="00E85DB4" w:rsidRDefault="00860F00" w:rsidP="00D33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393A83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Brearley</w:t>
            </w:r>
          </w:p>
        </w:tc>
        <w:tc>
          <w:tcPr>
            <w:tcW w:w="1276" w:type="dxa"/>
          </w:tcPr>
          <w:p w:rsidR="00860F00" w:rsidRPr="00E85DB4" w:rsidRDefault="00860F00" w:rsidP="00D33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860F0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Burge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860F0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Gillian Heathcote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393A83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Lester</w:t>
            </w:r>
          </w:p>
        </w:tc>
        <w:tc>
          <w:tcPr>
            <w:tcW w:w="1276" w:type="dxa"/>
          </w:tcPr>
          <w:p w:rsidR="00860F00" w:rsidRPr="00C13C03" w:rsidRDefault="00860F00" w:rsidP="00D3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</w:t>
            </w: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393A83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Loukes</w:t>
            </w:r>
          </w:p>
        </w:tc>
        <w:tc>
          <w:tcPr>
            <w:tcW w:w="1276" w:type="dxa"/>
          </w:tcPr>
          <w:p w:rsidR="00860F00" w:rsidRPr="00E85DB4" w:rsidRDefault="00860F00" w:rsidP="00D33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8C0E6A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</w:t>
            </w:r>
          </w:p>
        </w:tc>
      </w:tr>
      <w:tr w:rsidR="00860F00" w:rsidTr="00393A83">
        <w:tc>
          <w:tcPr>
            <w:tcW w:w="1809" w:type="dxa"/>
          </w:tcPr>
          <w:p w:rsidR="00860F00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Raven</w:t>
            </w:r>
          </w:p>
        </w:tc>
        <w:tc>
          <w:tcPr>
            <w:tcW w:w="1276" w:type="dxa"/>
          </w:tcPr>
          <w:p w:rsidR="00860F00" w:rsidRPr="003D48A2" w:rsidRDefault="00860F00" w:rsidP="00D33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</w:t>
            </w:r>
          </w:p>
        </w:tc>
        <w:tc>
          <w:tcPr>
            <w:tcW w:w="130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860F00">
        <w:tc>
          <w:tcPr>
            <w:tcW w:w="1809" w:type="dxa"/>
          </w:tcPr>
          <w:p w:rsidR="00860F00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Roberts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F00" w:rsidRPr="001122B8" w:rsidRDefault="00860F00" w:rsidP="00D861E4">
            <w:pPr>
              <w:pStyle w:val="ListParagraph"/>
              <w:ind w:left="277" w:hanging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</w:t>
            </w:r>
          </w:p>
        </w:tc>
        <w:tc>
          <w:tcPr>
            <w:tcW w:w="1418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</w:t>
            </w:r>
          </w:p>
        </w:tc>
      </w:tr>
      <w:tr w:rsidR="00860F00" w:rsidTr="00393A83">
        <w:tc>
          <w:tcPr>
            <w:tcW w:w="1809" w:type="dxa"/>
          </w:tcPr>
          <w:p w:rsidR="00860F00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Yallop</w:t>
            </w:r>
          </w:p>
        </w:tc>
        <w:tc>
          <w:tcPr>
            <w:tcW w:w="1276" w:type="dxa"/>
          </w:tcPr>
          <w:p w:rsidR="00860F00" w:rsidRPr="00C13C03" w:rsidRDefault="00860F00" w:rsidP="00D33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F</w:t>
            </w: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ind w:left="305" w:hanging="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418" w:type="dxa"/>
            <w:shd w:val="clear" w:color="auto" w:fill="auto"/>
          </w:tcPr>
          <w:p w:rsidR="00860F00" w:rsidRPr="00A26826" w:rsidRDefault="00860F00" w:rsidP="00D861E4">
            <w:pPr>
              <w:pStyle w:val="ListParagraph"/>
              <w:ind w:left="317"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A26826" w:rsidRDefault="00860F00" w:rsidP="00D861E4">
            <w:pPr>
              <w:pStyle w:val="ListParagraph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F</w:t>
            </w:r>
          </w:p>
        </w:tc>
      </w:tr>
      <w:tr w:rsidR="00860F00" w:rsidTr="00393A83">
        <w:tc>
          <w:tcPr>
            <w:tcW w:w="1809" w:type="dxa"/>
          </w:tcPr>
          <w:p w:rsidR="00860F00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Young</w:t>
            </w:r>
          </w:p>
        </w:tc>
        <w:tc>
          <w:tcPr>
            <w:tcW w:w="1276" w:type="dxa"/>
          </w:tcPr>
          <w:p w:rsidR="00860F00" w:rsidRPr="003D48A2" w:rsidRDefault="00860F00" w:rsidP="00D33A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A26826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713" w:rsidRDefault="007D7713" w:rsidP="007D7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7713" w:rsidRDefault="007D7713" w:rsidP="007D7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6826" w:rsidRPr="00A26826" w:rsidRDefault="00A26826" w:rsidP="00A268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6826" w:rsidRPr="00A26826" w:rsidRDefault="00A26826" w:rsidP="00A268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826">
        <w:rPr>
          <w:rFonts w:ascii="Arial" w:hAnsi="Arial" w:cs="Arial"/>
          <w:b/>
          <w:sz w:val="24"/>
          <w:szCs w:val="24"/>
        </w:rPr>
        <w:t>Key:</w:t>
      </w:r>
    </w:p>
    <w:p w:rsidR="008D64B7" w:rsidRPr="00A26826" w:rsidRDefault="00A26826" w:rsidP="00A2682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826">
        <w:rPr>
          <w:rFonts w:ascii="Arial" w:hAnsi="Arial" w:cs="Arial"/>
          <w:b/>
          <w:sz w:val="24"/>
          <w:szCs w:val="24"/>
        </w:rPr>
        <w:tab/>
      </w:r>
      <w:r w:rsidR="00CF7A77" w:rsidRPr="00A26826">
        <w:rPr>
          <w:rFonts w:ascii="Arial" w:hAnsi="Arial" w:cs="Arial"/>
          <w:b/>
          <w:sz w:val="24"/>
          <w:szCs w:val="24"/>
        </w:rPr>
        <w:t>Attended the meeting</w:t>
      </w:r>
    </w:p>
    <w:p w:rsidR="00A26826" w:rsidRPr="00A26826" w:rsidRDefault="00A26826" w:rsidP="00A268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826">
        <w:rPr>
          <w:rFonts w:ascii="Arial" w:hAnsi="Arial" w:cs="Arial"/>
          <w:b/>
          <w:sz w:val="24"/>
          <w:szCs w:val="24"/>
        </w:rPr>
        <w:t xml:space="preserve">      A</w:t>
      </w:r>
      <w:r w:rsidRPr="00A26826">
        <w:rPr>
          <w:rFonts w:ascii="Arial" w:hAnsi="Arial" w:cs="Arial"/>
          <w:b/>
          <w:sz w:val="24"/>
          <w:szCs w:val="24"/>
        </w:rPr>
        <w:tab/>
      </w:r>
      <w:r w:rsidRPr="00A26826">
        <w:rPr>
          <w:rFonts w:ascii="Arial" w:hAnsi="Arial" w:cs="Arial"/>
          <w:b/>
          <w:sz w:val="24"/>
          <w:szCs w:val="24"/>
        </w:rPr>
        <w:tab/>
        <w:t>Absent with the consent of the governing body</w:t>
      </w:r>
    </w:p>
    <w:p w:rsidR="00A26826" w:rsidRPr="00A26826" w:rsidRDefault="00A26826" w:rsidP="00A268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826">
        <w:rPr>
          <w:rFonts w:ascii="Arial" w:hAnsi="Arial" w:cs="Arial"/>
          <w:b/>
          <w:sz w:val="24"/>
          <w:szCs w:val="24"/>
        </w:rPr>
        <w:t xml:space="preserve">      F</w:t>
      </w:r>
      <w:r w:rsidRPr="00A26826">
        <w:rPr>
          <w:rFonts w:ascii="Arial" w:hAnsi="Arial" w:cs="Arial"/>
          <w:b/>
          <w:sz w:val="24"/>
          <w:szCs w:val="24"/>
        </w:rPr>
        <w:tab/>
      </w:r>
      <w:r w:rsidRPr="00A26826">
        <w:rPr>
          <w:rFonts w:ascii="Arial" w:hAnsi="Arial" w:cs="Arial"/>
          <w:b/>
          <w:sz w:val="24"/>
          <w:szCs w:val="24"/>
        </w:rPr>
        <w:tab/>
        <w:t>Failed to attend or absent without the consent of the governing body</w:t>
      </w:r>
    </w:p>
    <w:p w:rsidR="00A26826" w:rsidRDefault="00A26826" w:rsidP="00A268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5A48" w:rsidRDefault="001C5A48" w:rsidP="00A268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7713" w:rsidRDefault="007D7713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8C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Fowlmere Primary School</w:t>
      </w:r>
    </w:p>
    <w:p w:rsidR="008C0E6A" w:rsidRDefault="008C0E6A" w:rsidP="008C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at Meetings – Summer 2016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418"/>
        <w:gridCol w:w="1417"/>
        <w:gridCol w:w="1417"/>
        <w:gridCol w:w="1306"/>
        <w:gridCol w:w="1418"/>
      </w:tblGrid>
      <w:tr w:rsidR="00860F00" w:rsidTr="007B3430">
        <w:tc>
          <w:tcPr>
            <w:tcW w:w="1809" w:type="dxa"/>
            <w:tcBorders>
              <w:bottom w:val="nil"/>
            </w:tcBorders>
          </w:tcPr>
          <w:p w:rsidR="00860F00" w:rsidRPr="00E03F57" w:rsidRDefault="00860F00" w:rsidP="00DD21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</w:tcPr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Governing Body</w:t>
            </w:r>
          </w:p>
          <w:p w:rsidR="00860F00" w:rsidRPr="00E03F57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04/05/16</w:t>
            </w:r>
          </w:p>
        </w:tc>
        <w:tc>
          <w:tcPr>
            <w:tcW w:w="1418" w:type="dxa"/>
          </w:tcPr>
          <w:p w:rsidR="00860F00" w:rsidRPr="00860F00" w:rsidRDefault="00860F00" w:rsidP="0086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F00">
              <w:rPr>
                <w:rFonts w:ascii="Arial" w:hAnsi="Arial" w:cs="Arial"/>
                <w:b/>
                <w:sz w:val="20"/>
                <w:szCs w:val="20"/>
              </w:rPr>
              <w:t>Finance &amp; Premises</w:t>
            </w:r>
          </w:p>
          <w:p w:rsidR="00860F00" w:rsidRDefault="00860F00" w:rsidP="0086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F00">
              <w:rPr>
                <w:rFonts w:ascii="Arial" w:hAnsi="Arial" w:cs="Arial"/>
                <w:b/>
                <w:sz w:val="20"/>
                <w:szCs w:val="20"/>
              </w:rPr>
              <w:t>16/05/16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Personnel</w:t>
            </w:r>
          </w:p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F00" w:rsidRPr="00E03F57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26/05/16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0F00" w:rsidRDefault="00860F00" w:rsidP="00D33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Personnel</w:t>
            </w:r>
          </w:p>
          <w:p w:rsidR="00860F00" w:rsidRDefault="00860F00" w:rsidP="00D33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F00" w:rsidRPr="00E03F57" w:rsidRDefault="00860F00" w:rsidP="00D33A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23/06/16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</w:p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F00" w:rsidRPr="00E03F57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29/06/16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Governing Body</w:t>
            </w:r>
          </w:p>
          <w:p w:rsidR="00860F00" w:rsidRPr="00E03F57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06/07/16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0F00" w:rsidRDefault="00860F00" w:rsidP="00DD2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Governing Body</w:t>
            </w:r>
          </w:p>
          <w:p w:rsidR="00860F00" w:rsidRPr="00E03F57" w:rsidRDefault="00860F00" w:rsidP="00551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13/07/16</w:t>
            </w:r>
          </w:p>
        </w:tc>
      </w:tr>
      <w:tr w:rsidR="00860F00" w:rsidTr="007B343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Mepham</w:t>
            </w:r>
          </w:p>
        </w:tc>
        <w:tc>
          <w:tcPr>
            <w:tcW w:w="1276" w:type="dxa"/>
          </w:tcPr>
          <w:p w:rsidR="00860F00" w:rsidRPr="00A26826" w:rsidRDefault="00860F00" w:rsidP="00DD21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3D0896" w:rsidRDefault="00860F00" w:rsidP="00860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A26826" w:rsidRDefault="00860F00" w:rsidP="00DD218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B76A13" w:rsidRDefault="00860F00" w:rsidP="00860F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9C7C68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B76A13" w:rsidRDefault="00860F00" w:rsidP="00BB7B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F00" w:rsidTr="007B343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 w:rsidRPr="00C13C03">
              <w:rPr>
                <w:rFonts w:ascii="Arial" w:hAnsi="Arial" w:cs="Arial"/>
                <w:sz w:val="20"/>
                <w:szCs w:val="20"/>
              </w:rPr>
              <w:t>Cathy Joubert</w:t>
            </w:r>
          </w:p>
        </w:tc>
        <w:tc>
          <w:tcPr>
            <w:tcW w:w="1276" w:type="dxa"/>
          </w:tcPr>
          <w:p w:rsidR="00860F00" w:rsidRPr="00A26826" w:rsidRDefault="00860F00" w:rsidP="00112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B76A13" w:rsidRDefault="00860F00" w:rsidP="00B76A1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B76A13" w:rsidRDefault="00860F00" w:rsidP="00860F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9C7C68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B76A13" w:rsidRDefault="00860F00" w:rsidP="00BB7B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860F0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 w:rsidRPr="00C13C03">
              <w:rPr>
                <w:rFonts w:ascii="Arial" w:hAnsi="Arial" w:cs="Arial"/>
                <w:sz w:val="20"/>
                <w:szCs w:val="20"/>
              </w:rPr>
              <w:t>Philip Atkin</w:t>
            </w:r>
          </w:p>
        </w:tc>
        <w:tc>
          <w:tcPr>
            <w:tcW w:w="1276" w:type="dxa"/>
          </w:tcPr>
          <w:p w:rsidR="00860F00" w:rsidRPr="00A26826" w:rsidRDefault="00860F00" w:rsidP="009C7C68">
            <w:pPr>
              <w:pStyle w:val="ListParagraph"/>
              <w:numPr>
                <w:ilvl w:val="0"/>
                <w:numId w:val="5"/>
              </w:numPr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60F00" w:rsidRPr="003D0896" w:rsidRDefault="00860F00" w:rsidP="00860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D2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9C7C68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B76A13" w:rsidRDefault="00860F00" w:rsidP="00BB7B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860F0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Brearley</w:t>
            </w:r>
          </w:p>
        </w:tc>
        <w:tc>
          <w:tcPr>
            <w:tcW w:w="1276" w:type="dxa"/>
          </w:tcPr>
          <w:p w:rsidR="00860F00" w:rsidRPr="00A26826" w:rsidRDefault="00860F00" w:rsidP="00112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60F00" w:rsidRPr="003D0896" w:rsidRDefault="00860F00" w:rsidP="00860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D2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9C7C68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273786" w:rsidRDefault="00860F00" w:rsidP="00D861E4">
            <w:pPr>
              <w:pStyle w:val="ListParagraph"/>
              <w:ind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0F00" w:rsidTr="007B343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Burge</w:t>
            </w:r>
          </w:p>
        </w:tc>
        <w:tc>
          <w:tcPr>
            <w:tcW w:w="1276" w:type="dxa"/>
          </w:tcPr>
          <w:p w:rsidR="00860F00" w:rsidRPr="00A26826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B76A13" w:rsidRDefault="00860F00" w:rsidP="00B76A1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B76A13" w:rsidRDefault="00860F00" w:rsidP="00860F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9C7C68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B76A13" w:rsidRDefault="00860F00" w:rsidP="00BB7B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7B343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Gillian Heathcote</w:t>
            </w:r>
          </w:p>
        </w:tc>
        <w:tc>
          <w:tcPr>
            <w:tcW w:w="1276" w:type="dxa"/>
          </w:tcPr>
          <w:p w:rsidR="00860F00" w:rsidRPr="00A26826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B76A13" w:rsidRDefault="00860F00" w:rsidP="00B76A1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B76A13" w:rsidRDefault="00860F00" w:rsidP="00860F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7B2D0A" w:rsidRDefault="00860F00" w:rsidP="007B2D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273786" w:rsidRDefault="00860F00" w:rsidP="00CB4B17">
            <w:pPr>
              <w:pStyle w:val="ListParagraph"/>
              <w:ind w:left="5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0F00" w:rsidTr="007B343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Lester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0F00" w:rsidRPr="00A26826" w:rsidRDefault="00860F00" w:rsidP="001122B8">
            <w:pPr>
              <w:pStyle w:val="ListParagraph"/>
              <w:ind w:hanging="4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D2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860F00" w:rsidRPr="00C13C03" w:rsidRDefault="00860F00" w:rsidP="00112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BB7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860F00">
        <w:tc>
          <w:tcPr>
            <w:tcW w:w="1809" w:type="dxa"/>
          </w:tcPr>
          <w:p w:rsidR="00860F00" w:rsidRPr="00C13C03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Loukes</w:t>
            </w:r>
          </w:p>
        </w:tc>
        <w:tc>
          <w:tcPr>
            <w:tcW w:w="1276" w:type="dxa"/>
          </w:tcPr>
          <w:p w:rsidR="00860F00" w:rsidRPr="00A26826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60F00" w:rsidRPr="003D0896" w:rsidRDefault="00860F00" w:rsidP="00860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D2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9C7C68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B76A13" w:rsidRDefault="00860F00" w:rsidP="00BB7B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860F00">
        <w:tc>
          <w:tcPr>
            <w:tcW w:w="1809" w:type="dxa"/>
          </w:tcPr>
          <w:p w:rsidR="00860F00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Raven</w:t>
            </w:r>
          </w:p>
        </w:tc>
        <w:tc>
          <w:tcPr>
            <w:tcW w:w="1276" w:type="dxa"/>
          </w:tcPr>
          <w:p w:rsidR="00860F00" w:rsidRPr="00A26826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60F00" w:rsidRPr="003D0896" w:rsidRDefault="00860F00" w:rsidP="00860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D2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7B2D0A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9C7C68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0F00" w:rsidRPr="00273786" w:rsidRDefault="00860F00" w:rsidP="00CB4B17">
            <w:pPr>
              <w:pStyle w:val="ListParagraph"/>
              <w:ind w:hanging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60F00" w:rsidTr="007B3430">
        <w:tc>
          <w:tcPr>
            <w:tcW w:w="1809" w:type="dxa"/>
          </w:tcPr>
          <w:p w:rsidR="00860F00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Roberts</w:t>
            </w:r>
          </w:p>
        </w:tc>
        <w:tc>
          <w:tcPr>
            <w:tcW w:w="1276" w:type="dxa"/>
          </w:tcPr>
          <w:p w:rsidR="00860F00" w:rsidRPr="009C7C68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tabs>
                <w:tab w:val="left" w:pos="330"/>
                <w:tab w:val="center" w:pos="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860F00" w:rsidRPr="00C13C03" w:rsidRDefault="00860F00" w:rsidP="00DD2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:rsidR="00860F00" w:rsidRPr="00C13C03" w:rsidRDefault="00860F00" w:rsidP="00D8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F</w:t>
            </w:r>
          </w:p>
        </w:tc>
        <w:tc>
          <w:tcPr>
            <w:tcW w:w="1306" w:type="dxa"/>
          </w:tcPr>
          <w:p w:rsidR="00860F00" w:rsidRPr="009C7C68" w:rsidRDefault="00860F00" w:rsidP="009C7C6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60F00" w:rsidRPr="00273786" w:rsidRDefault="00860F00" w:rsidP="00CB4B17">
            <w:pPr>
              <w:pStyle w:val="ListParagraph"/>
              <w:ind w:left="570" w:hanging="1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F</w:t>
            </w:r>
          </w:p>
        </w:tc>
      </w:tr>
      <w:tr w:rsidR="00860F00" w:rsidTr="007B3430">
        <w:tc>
          <w:tcPr>
            <w:tcW w:w="1809" w:type="dxa"/>
          </w:tcPr>
          <w:p w:rsidR="00860F00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Yallop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0F00" w:rsidRPr="00A26826" w:rsidRDefault="00860F00" w:rsidP="009C7C68">
            <w:pPr>
              <w:pStyle w:val="ListParagraph"/>
              <w:ind w:hanging="4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C13C03" w:rsidRDefault="00860F00" w:rsidP="00D33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B76A13" w:rsidRDefault="00860F00" w:rsidP="009C7C6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B76A13" w:rsidRDefault="00860F00" w:rsidP="00D33AE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60F00" w:rsidRPr="00B76A13" w:rsidRDefault="00860F00" w:rsidP="00D861E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860F00" w:rsidRPr="00B76A13" w:rsidRDefault="00860F00" w:rsidP="009C7C6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60F00" w:rsidRPr="00B76A13" w:rsidRDefault="00860F00" w:rsidP="009C7C6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F00" w:rsidTr="007B3430">
        <w:tc>
          <w:tcPr>
            <w:tcW w:w="1809" w:type="dxa"/>
          </w:tcPr>
          <w:p w:rsidR="00860F00" w:rsidRDefault="00860F00" w:rsidP="00DD2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Young</w:t>
            </w:r>
          </w:p>
        </w:tc>
        <w:tc>
          <w:tcPr>
            <w:tcW w:w="1276" w:type="dxa"/>
          </w:tcPr>
          <w:p w:rsidR="00860F00" w:rsidRPr="00A26826" w:rsidRDefault="00860F00" w:rsidP="00B76A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60F00" w:rsidRPr="00431340" w:rsidRDefault="00860F00" w:rsidP="00860F0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B76A13" w:rsidRDefault="00860F00" w:rsidP="00B76A1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B76A13" w:rsidRDefault="00860F00" w:rsidP="00860F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F00" w:rsidRPr="00B76A13" w:rsidRDefault="00860F00" w:rsidP="00D861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860F00" w:rsidRPr="00B76A13" w:rsidRDefault="00860F00" w:rsidP="00B76A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0F00" w:rsidRPr="00B76A13" w:rsidRDefault="00860F00" w:rsidP="00BB7B0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0E6A" w:rsidRDefault="008C0E6A" w:rsidP="008C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Default="008C0E6A" w:rsidP="008C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Pr="00A26826" w:rsidRDefault="008C0E6A" w:rsidP="008C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Pr="00A26826" w:rsidRDefault="008C0E6A" w:rsidP="008C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826">
        <w:rPr>
          <w:rFonts w:ascii="Arial" w:hAnsi="Arial" w:cs="Arial"/>
          <w:b/>
          <w:sz w:val="24"/>
          <w:szCs w:val="24"/>
        </w:rPr>
        <w:t>Key:</w:t>
      </w:r>
    </w:p>
    <w:p w:rsidR="008C0E6A" w:rsidRPr="00A26826" w:rsidRDefault="008C0E6A" w:rsidP="008C0E6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826">
        <w:rPr>
          <w:rFonts w:ascii="Arial" w:hAnsi="Arial" w:cs="Arial"/>
          <w:b/>
          <w:sz w:val="24"/>
          <w:szCs w:val="24"/>
        </w:rPr>
        <w:tab/>
        <w:t>Attended the meeting</w:t>
      </w:r>
    </w:p>
    <w:p w:rsidR="008C0E6A" w:rsidRPr="00A26826" w:rsidRDefault="008C0E6A" w:rsidP="008C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826">
        <w:rPr>
          <w:rFonts w:ascii="Arial" w:hAnsi="Arial" w:cs="Arial"/>
          <w:b/>
          <w:sz w:val="24"/>
          <w:szCs w:val="24"/>
        </w:rPr>
        <w:t xml:space="preserve">      A</w:t>
      </w:r>
      <w:r w:rsidRPr="00A26826">
        <w:rPr>
          <w:rFonts w:ascii="Arial" w:hAnsi="Arial" w:cs="Arial"/>
          <w:b/>
          <w:sz w:val="24"/>
          <w:szCs w:val="24"/>
        </w:rPr>
        <w:tab/>
      </w:r>
      <w:r w:rsidRPr="00A26826">
        <w:rPr>
          <w:rFonts w:ascii="Arial" w:hAnsi="Arial" w:cs="Arial"/>
          <w:b/>
          <w:sz w:val="24"/>
          <w:szCs w:val="24"/>
        </w:rPr>
        <w:tab/>
        <w:t>Absent with the consent of the governing body</w:t>
      </w:r>
    </w:p>
    <w:p w:rsidR="008C0E6A" w:rsidRPr="00A26826" w:rsidRDefault="008C0E6A" w:rsidP="008C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6826">
        <w:rPr>
          <w:rFonts w:ascii="Arial" w:hAnsi="Arial" w:cs="Arial"/>
          <w:b/>
          <w:sz w:val="24"/>
          <w:szCs w:val="24"/>
        </w:rPr>
        <w:t xml:space="preserve">      F</w:t>
      </w:r>
      <w:r w:rsidRPr="00A26826">
        <w:rPr>
          <w:rFonts w:ascii="Arial" w:hAnsi="Arial" w:cs="Arial"/>
          <w:b/>
          <w:sz w:val="24"/>
          <w:szCs w:val="24"/>
        </w:rPr>
        <w:tab/>
      </w:r>
      <w:r w:rsidRPr="00A26826">
        <w:rPr>
          <w:rFonts w:ascii="Arial" w:hAnsi="Arial" w:cs="Arial"/>
          <w:b/>
          <w:sz w:val="24"/>
          <w:szCs w:val="24"/>
        </w:rPr>
        <w:tab/>
        <w:t>Failed to attend or absent without the consent of the governing body</w:t>
      </w:r>
    </w:p>
    <w:p w:rsidR="008C0E6A" w:rsidRPr="00A26826" w:rsidRDefault="008C0E6A" w:rsidP="008C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E6A" w:rsidRPr="00E03F57" w:rsidRDefault="008C0E6A" w:rsidP="008C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1340" w:rsidRPr="00431340" w:rsidRDefault="00431340" w:rsidP="004313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1340">
        <w:rPr>
          <w:rFonts w:ascii="Arial" w:hAnsi="Arial" w:cs="Arial"/>
          <w:b/>
          <w:sz w:val="24"/>
          <w:szCs w:val="24"/>
        </w:rPr>
        <w:t>Notes:</w:t>
      </w:r>
    </w:p>
    <w:p w:rsidR="00431340" w:rsidRPr="00431340" w:rsidRDefault="00431340" w:rsidP="004313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1340">
        <w:rPr>
          <w:rFonts w:ascii="Arial" w:hAnsi="Arial" w:cs="Arial"/>
          <w:b/>
          <w:sz w:val="24"/>
          <w:szCs w:val="24"/>
        </w:rPr>
        <w:t>Steve Lester left the Governing Body April 2016.</w:t>
      </w:r>
    </w:p>
    <w:p w:rsidR="00431340" w:rsidRPr="00431340" w:rsidRDefault="00431340" w:rsidP="004313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1340">
        <w:rPr>
          <w:rFonts w:ascii="Arial" w:hAnsi="Arial" w:cs="Arial"/>
          <w:b/>
          <w:sz w:val="24"/>
          <w:szCs w:val="24"/>
        </w:rPr>
        <w:t>Simon Brearley left the Governing Body July 2016.</w:t>
      </w:r>
    </w:p>
    <w:p w:rsidR="00431340" w:rsidRPr="00431340" w:rsidRDefault="00431340" w:rsidP="004313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1340">
        <w:rPr>
          <w:rFonts w:ascii="Arial" w:hAnsi="Arial" w:cs="Arial"/>
          <w:b/>
          <w:sz w:val="24"/>
          <w:szCs w:val="24"/>
        </w:rPr>
        <w:t>Marianne Yallop left the Governing Body April 2016.</w:t>
      </w:r>
    </w:p>
    <w:p w:rsidR="008C0E6A" w:rsidRPr="00E03F57" w:rsidRDefault="008C0E6A" w:rsidP="00CF7A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C0E6A" w:rsidRPr="00E03F57" w:rsidSect="00A06C7C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ED" w:rsidRDefault="00AE5EED" w:rsidP="007D7713">
      <w:pPr>
        <w:spacing w:after="0" w:line="240" w:lineRule="auto"/>
      </w:pPr>
      <w:r>
        <w:separator/>
      </w:r>
    </w:p>
  </w:endnote>
  <w:endnote w:type="continuationSeparator" w:id="0">
    <w:p w:rsidR="00AE5EED" w:rsidRDefault="00AE5EED" w:rsidP="007D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ED" w:rsidRDefault="00AE5EED" w:rsidP="007D7713">
      <w:pPr>
        <w:spacing w:after="0" w:line="240" w:lineRule="auto"/>
      </w:pPr>
      <w:r>
        <w:separator/>
      </w:r>
    </w:p>
  </w:footnote>
  <w:footnote w:type="continuationSeparator" w:id="0">
    <w:p w:rsidR="00AE5EED" w:rsidRDefault="00AE5EED" w:rsidP="007D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B7C"/>
    <w:multiLevelType w:val="hybridMultilevel"/>
    <w:tmpl w:val="3252FC80"/>
    <w:lvl w:ilvl="0" w:tplc="080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2ABB0EA1"/>
    <w:multiLevelType w:val="hybridMultilevel"/>
    <w:tmpl w:val="D782106E"/>
    <w:lvl w:ilvl="0" w:tplc="0809000D">
      <w:start w:val="1"/>
      <w:numFmt w:val="bullet"/>
      <w:lvlText w:val=""/>
      <w:lvlJc w:val="left"/>
      <w:pPr>
        <w:ind w:left="1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37B5588B"/>
    <w:multiLevelType w:val="hybridMultilevel"/>
    <w:tmpl w:val="A0C2B5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7645C"/>
    <w:multiLevelType w:val="hybridMultilevel"/>
    <w:tmpl w:val="EB76C8C0"/>
    <w:lvl w:ilvl="0" w:tplc="0809000D">
      <w:start w:val="1"/>
      <w:numFmt w:val="bullet"/>
      <w:lvlText w:val=""/>
      <w:lvlJc w:val="left"/>
      <w:pPr>
        <w:ind w:left="1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4">
    <w:nsid w:val="4D30625D"/>
    <w:multiLevelType w:val="hybridMultilevel"/>
    <w:tmpl w:val="3E98999C"/>
    <w:lvl w:ilvl="0" w:tplc="080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>
    <w:nsid w:val="60F01387"/>
    <w:multiLevelType w:val="hybridMultilevel"/>
    <w:tmpl w:val="B67AF19A"/>
    <w:lvl w:ilvl="0" w:tplc="080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0408A"/>
    <w:multiLevelType w:val="hybridMultilevel"/>
    <w:tmpl w:val="7D8AAB5E"/>
    <w:lvl w:ilvl="0" w:tplc="080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77"/>
    <w:rsid w:val="00025E3F"/>
    <w:rsid w:val="0002763F"/>
    <w:rsid w:val="00092263"/>
    <w:rsid w:val="00103EAE"/>
    <w:rsid w:val="001122B8"/>
    <w:rsid w:val="001C5A48"/>
    <w:rsid w:val="00204E65"/>
    <w:rsid w:val="002123D9"/>
    <w:rsid w:val="00230BA9"/>
    <w:rsid w:val="00236B65"/>
    <w:rsid w:val="0026552B"/>
    <w:rsid w:val="00273786"/>
    <w:rsid w:val="002A20DF"/>
    <w:rsid w:val="002A69BB"/>
    <w:rsid w:val="003948D6"/>
    <w:rsid w:val="003D0896"/>
    <w:rsid w:val="003D48A2"/>
    <w:rsid w:val="00431340"/>
    <w:rsid w:val="0053378A"/>
    <w:rsid w:val="005439F9"/>
    <w:rsid w:val="00551387"/>
    <w:rsid w:val="00575197"/>
    <w:rsid w:val="005E004C"/>
    <w:rsid w:val="006B0354"/>
    <w:rsid w:val="007342BF"/>
    <w:rsid w:val="007B2D0A"/>
    <w:rsid w:val="007C6FE0"/>
    <w:rsid w:val="007D7713"/>
    <w:rsid w:val="007F28F9"/>
    <w:rsid w:val="00807E62"/>
    <w:rsid w:val="00860F00"/>
    <w:rsid w:val="008C0E6A"/>
    <w:rsid w:val="008D64B7"/>
    <w:rsid w:val="008E065E"/>
    <w:rsid w:val="009618AF"/>
    <w:rsid w:val="009A5596"/>
    <w:rsid w:val="009C7C68"/>
    <w:rsid w:val="009E0777"/>
    <w:rsid w:val="00A0446D"/>
    <w:rsid w:val="00A06C7C"/>
    <w:rsid w:val="00A260B4"/>
    <w:rsid w:val="00A26826"/>
    <w:rsid w:val="00AE5EED"/>
    <w:rsid w:val="00B025FA"/>
    <w:rsid w:val="00B042D0"/>
    <w:rsid w:val="00B76A13"/>
    <w:rsid w:val="00BB7B05"/>
    <w:rsid w:val="00BD7281"/>
    <w:rsid w:val="00C13C03"/>
    <w:rsid w:val="00CB4B17"/>
    <w:rsid w:val="00CF5944"/>
    <w:rsid w:val="00CF7A77"/>
    <w:rsid w:val="00D72281"/>
    <w:rsid w:val="00D861E4"/>
    <w:rsid w:val="00DA1BE0"/>
    <w:rsid w:val="00DD2184"/>
    <w:rsid w:val="00DF417A"/>
    <w:rsid w:val="00E03F57"/>
    <w:rsid w:val="00E331EE"/>
    <w:rsid w:val="00E6636C"/>
    <w:rsid w:val="00E85DB4"/>
    <w:rsid w:val="00ED303F"/>
    <w:rsid w:val="00F65A24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13"/>
  </w:style>
  <w:style w:type="paragraph" w:styleId="Footer">
    <w:name w:val="footer"/>
    <w:basedOn w:val="Normal"/>
    <w:link w:val="FooterChar"/>
    <w:uiPriority w:val="99"/>
    <w:unhideWhenUsed/>
    <w:rsid w:val="007D7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13"/>
  </w:style>
  <w:style w:type="paragraph" w:styleId="ListParagraph">
    <w:name w:val="List Paragraph"/>
    <w:basedOn w:val="Normal"/>
    <w:uiPriority w:val="34"/>
    <w:qFormat/>
    <w:rsid w:val="00734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13"/>
  </w:style>
  <w:style w:type="paragraph" w:styleId="Footer">
    <w:name w:val="footer"/>
    <w:basedOn w:val="Normal"/>
    <w:link w:val="FooterChar"/>
    <w:uiPriority w:val="99"/>
    <w:unhideWhenUsed/>
    <w:rsid w:val="007D7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13"/>
  </w:style>
  <w:style w:type="paragraph" w:styleId="ListParagraph">
    <w:name w:val="List Paragraph"/>
    <w:basedOn w:val="Normal"/>
    <w:uiPriority w:val="34"/>
    <w:qFormat/>
    <w:rsid w:val="00734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94E3-2929-403D-B1DF-475D435C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2F7F2ABC</Template>
  <TotalTime>0</TotalTime>
  <Pages>4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Lisa</dc:creator>
  <cp:lastModifiedBy>Mepham Heather</cp:lastModifiedBy>
  <cp:revision>2</cp:revision>
  <cp:lastPrinted>2016-12-08T16:19:00Z</cp:lastPrinted>
  <dcterms:created xsi:type="dcterms:W3CDTF">2017-01-31T11:50:00Z</dcterms:created>
  <dcterms:modified xsi:type="dcterms:W3CDTF">2017-01-31T11:50:00Z</dcterms:modified>
</cp:coreProperties>
</file>