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03" w:rsidRPr="00A96703" w:rsidRDefault="001D0BCC" w:rsidP="0049139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6703">
        <w:rPr>
          <w:rFonts w:ascii="Arial" w:eastAsia="Times New Roman" w:hAnsi="Arial" w:cs="Arial"/>
          <w:b/>
          <w:sz w:val="24"/>
          <w:szCs w:val="24"/>
        </w:rPr>
        <w:t xml:space="preserve">Fowlmere </w:t>
      </w:r>
      <w:r w:rsidR="00A96703" w:rsidRPr="00A96703">
        <w:rPr>
          <w:rFonts w:ascii="Arial" w:eastAsia="Times New Roman" w:hAnsi="Arial" w:cs="Arial"/>
          <w:b/>
          <w:sz w:val="24"/>
          <w:szCs w:val="24"/>
        </w:rPr>
        <w:t>Primary School</w:t>
      </w:r>
    </w:p>
    <w:p w:rsidR="00491394" w:rsidRPr="00A96703" w:rsidRDefault="00491394" w:rsidP="00491394">
      <w:pPr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A96703">
        <w:rPr>
          <w:rFonts w:ascii="Arial" w:eastAsia="Times New Roman" w:hAnsi="Arial" w:cs="Arial"/>
          <w:b/>
        </w:rPr>
        <w:t xml:space="preserve">Governing Body </w:t>
      </w:r>
      <w:r w:rsidR="00673C2A" w:rsidRPr="00A96703">
        <w:rPr>
          <w:rFonts w:ascii="Arial" w:eastAsia="Times New Roman" w:hAnsi="Arial" w:cs="Arial"/>
          <w:b/>
        </w:rPr>
        <w:t>Pecuniary Interests Register</w:t>
      </w:r>
    </w:p>
    <w:tbl>
      <w:tblPr>
        <w:tblStyle w:val="TableGrid"/>
        <w:tblpPr w:leftFromText="180" w:rightFromText="180" w:vertAnchor="text" w:horzAnchor="margin" w:tblpXSpec="center" w:tblpY="324"/>
        <w:tblW w:w="7479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</w:tblGrid>
      <w:tr w:rsidR="00A96703" w:rsidRPr="00A96703" w:rsidTr="00A96703">
        <w:tc>
          <w:tcPr>
            <w:tcW w:w="2376" w:type="dxa"/>
          </w:tcPr>
          <w:p w:rsidR="00A96703" w:rsidRPr="00A96703" w:rsidRDefault="00A96703" w:rsidP="00A96703">
            <w:pPr>
              <w:jc w:val="center"/>
              <w:rPr>
                <w:rFonts w:ascii="Arial" w:hAnsi="Arial" w:cs="Arial"/>
                <w:b/>
              </w:rPr>
            </w:pPr>
            <w:r w:rsidRPr="00A96703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jc w:val="center"/>
              <w:rPr>
                <w:rFonts w:ascii="Arial" w:hAnsi="Arial" w:cs="Arial"/>
                <w:b/>
              </w:rPr>
            </w:pPr>
            <w:r w:rsidRPr="00A96703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96703" w:rsidRPr="00A96703" w:rsidRDefault="00A96703" w:rsidP="00A96703">
            <w:pPr>
              <w:jc w:val="center"/>
              <w:rPr>
                <w:rFonts w:ascii="Arial" w:hAnsi="Arial" w:cs="Arial"/>
                <w:b/>
              </w:rPr>
            </w:pPr>
            <w:r w:rsidRPr="00A96703">
              <w:rPr>
                <w:rFonts w:ascii="Arial" w:hAnsi="Arial" w:cs="Arial"/>
                <w:b/>
              </w:rPr>
              <w:t>Signed</w:t>
            </w:r>
          </w:p>
          <w:p w:rsidR="00A96703" w:rsidRPr="00A96703" w:rsidRDefault="00A96703" w:rsidP="00A967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6703" w:rsidRPr="00A96703" w:rsidTr="00A96703">
        <w:tc>
          <w:tcPr>
            <w:tcW w:w="2376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 xml:space="preserve">Heather Mepham </w:t>
            </w: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proofErr w:type="spellStart"/>
            <w:r w:rsidRPr="00A96703"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None declared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16.9.15</w:t>
            </w:r>
          </w:p>
        </w:tc>
      </w:tr>
      <w:tr w:rsidR="00A96703" w:rsidRPr="00A96703" w:rsidTr="00A96703">
        <w:tc>
          <w:tcPr>
            <w:tcW w:w="2376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Philip Atkin</w:t>
            </w: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Staff Governor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None declared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16.9.15</w:t>
            </w:r>
          </w:p>
        </w:tc>
      </w:tr>
      <w:tr w:rsidR="00A96703" w:rsidRPr="00A96703" w:rsidTr="00A96703">
        <w:tc>
          <w:tcPr>
            <w:tcW w:w="2376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Marianne Yallop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 xml:space="preserve">Local Authority </w:t>
            </w: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Appointment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None declared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16.9.15</w:t>
            </w:r>
          </w:p>
        </w:tc>
      </w:tr>
      <w:tr w:rsidR="00A96703" w:rsidRPr="00A96703" w:rsidTr="00A96703">
        <w:tc>
          <w:tcPr>
            <w:tcW w:w="2376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Elaine Loukes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Parent Governor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None declared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16.9.15</w:t>
            </w:r>
          </w:p>
        </w:tc>
      </w:tr>
      <w:tr w:rsidR="00A96703" w:rsidRPr="00A96703" w:rsidTr="00A96703">
        <w:tc>
          <w:tcPr>
            <w:tcW w:w="2376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Katie Young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Parent Governor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None declared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16.9.15</w:t>
            </w:r>
          </w:p>
        </w:tc>
      </w:tr>
      <w:tr w:rsidR="00A96703" w:rsidRPr="00A96703" w:rsidTr="00A96703">
        <w:tc>
          <w:tcPr>
            <w:tcW w:w="2376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Gillian Heathcote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Parent Governor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None declared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16.9.15</w:t>
            </w:r>
          </w:p>
        </w:tc>
      </w:tr>
      <w:tr w:rsidR="00A96703" w:rsidRPr="00A96703" w:rsidTr="00A96703">
        <w:tc>
          <w:tcPr>
            <w:tcW w:w="2376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Sue Raven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Co-opted Governor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None declared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16.9.15</w:t>
            </w:r>
          </w:p>
        </w:tc>
      </w:tr>
      <w:tr w:rsidR="00A96703" w:rsidRPr="00A96703" w:rsidTr="00A96703">
        <w:tc>
          <w:tcPr>
            <w:tcW w:w="2376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Catherine Joubert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Co-opted Governor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None declared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16.9.15</w:t>
            </w:r>
          </w:p>
        </w:tc>
      </w:tr>
      <w:tr w:rsidR="00A96703" w:rsidRPr="00A96703" w:rsidTr="00A96703">
        <w:tc>
          <w:tcPr>
            <w:tcW w:w="2376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Sarah Burge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Co-opted Governor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None declared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16.9.15</w:t>
            </w:r>
          </w:p>
        </w:tc>
      </w:tr>
      <w:tr w:rsidR="00A96703" w:rsidRPr="00A96703" w:rsidTr="00A96703">
        <w:tc>
          <w:tcPr>
            <w:tcW w:w="2376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Deborah Roberts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Co-opted Governor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None declared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16.9.15</w:t>
            </w:r>
          </w:p>
        </w:tc>
      </w:tr>
      <w:tr w:rsidR="00A96703" w:rsidRPr="00A96703" w:rsidTr="00A96703">
        <w:tc>
          <w:tcPr>
            <w:tcW w:w="2376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Steve Lester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Associate Governor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None declared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16.9.15</w:t>
            </w:r>
          </w:p>
        </w:tc>
      </w:tr>
      <w:tr w:rsidR="00A96703" w:rsidRPr="00A96703" w:rsidTr="00A96703">
        <w:tc>
          <w:tcPr>
            <w:tcW w:w="2376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Simon Brearley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Associate Governor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None declared</w:t>
            </w:r>
          </w:p>
        </w:tc>
        <w:tc>
          <w:tcPr>
            <w:tcW w:w="1701" w:type="dxa"/>
          </w:tcPr>
          <w:p w:rsidR="00A96703" w:rsidRPr="00A96703" w:rsidRDefault="00A96703" w:rsidP="00A96703">
            <w:pPr>
              <w:rPr>
                <w:rFonts w:ascii="Arial" w:hAnsi="Arial" w:cs="Arial"/>
              </w:rPr>
            </w:pPr>
          </w:p>
          <w:p w:rsidR="00A96703" w:rsidRPr="00A96703" w:rsidRDefault="00A96703" w:rsidP="00A96703">
            <w:pPr>
              <w:rPr>
                <w:rFonts w:ascii="Arial" w:hAnsi="Arial" w:cs="Arial"/>
              </w:rPr>
            </w:pPr>
            <w:r w:rsidRPr="00A96703">
              <w:rPr>
                <w:rFonts w:ascii="Arial" w:hAnsi="Arial" w:cs="Arial"/>
              </w:rPr>
              <w:t>16.9.15</w:t>
            </w:r>
          </w:p>
        </w:tc>
      </w:tr>
    </w:tbl>
    <w:p w:rsidR="00491394" w:rsidRPr="00A96703" w:rsidRDefault="00491394" w:rsidP="00491394">
      <w:pPr>
        <w:rPr>
          <w:rFonts w:ascii="Arial" w:eastAsia="Times New Roman" w:hAnsi="Arial" w:cs="Arial"/>
        </w:rPr>
      </w:pPr>
    </w:p>
    <w:p w:rsidR="00491394" w:rsidRPr="00A96703" w:rsidRDefault="00491394" w:rsidP="00491394">
      <w:pPr>
        <w:rPr>
          <w:rFonts w:ascii="Arial" w:eastAsia="Times New Roman" w:hAnsi="Arial" w:cs="Arial"/>
        </w:rPr>
      </w:pPr>
    </w:p>
    <w:p w:rsidR="00491394" w:rsidRPr="00A96703" w:rsidRDefault="00491394" w:rsidP="00491394">
      <w:pPr>
        <w:rPr>
          <w:rFonts w:ascii="Arial" w:eastAsia="Times New Roman" w:hAnsi="Arial" w:cs="Arial"/>
        </w:rPr>
      </w:pPr>
    </w:p>
    <w:p w:rsidR="00491394" w:rsidRPr="00A96703" w:rsidRDefault="00491394" w:rsidP="00491394">
      <w:pPr>
        <w:rPr>
          <w:rFonts w:ascii="Arial" w:eastAsia="Times New Roman" w:hAnsi="Arial" w:cs="Arial"/>
        </w:rPr>
      </w:pPr>
    </w:p>
    <w:p w:rsidR="00BE458A" w:rsidRDefault="00A96703"/>
    <w:sectPr w:rsidR="00BE458A" w:rsidSect="00A96703">
      <w:pgSz w:w="11906" w:h="16838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8"/>
    <w:rsid w:val="0016000C"/>
    <w:rsid w:val="00187CA9"/>
    <w:rsid w:val="001D0BCC"/>
    <w:rsid w:val="00491394"/>
    <w:rsid w:val="005A74C7"/>
    <w:rsid w:val="00652B78"/>
    <w:rsid w:val="00673C2A"/>
    <w:rsid w:val="006C52DD"/>
    <w:rsid w:val="00953B73"/>
    <w:rsid w:val="00A96703"/>
    <w:rsid w:val="00E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4AA59F3F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Mepham Heather</cp:lastModifiedBy>
  <cp:revision>2</cp:revision>
  <dcterms:created xsi:type="dcterms:W3CDTF">2015-11-16T07:45:00Z</dcterms:created>
  <dcterms:modified xsi:type="dcterms:W3CDTF">2015-11-16T07:45:00Z</dcterms:modified>
</cp:coreProperties>
</file>